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7E68AC" w:rsidRPr="007E68AC" w:rsidTr="007E68A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7E68AC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7E68AC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E68AC" w:rsidRPr="007E68AC" w:rsidTr="007E68A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7E68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7E68AC" w:rsidRPr="007E68AC" w:rsidTr="007E68A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7E68AC" w:rsidRPr="007E68AC" w:rsidTr="007E68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11.5754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11.5528</w:t>
            </w:r>
          </w:p>
        </w:tc>
      </w:tr>
      <w:tr w:rsidR="007E68AC" w:rsidRPr="007E68AC" w:rsidTr="007E68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17.2992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18.0469</w:t>
            </w:r>
          </w:p>
        </w:tc>
      </w:tr>
      <w:tr w:rsidR="007E68AC" w:rsidRPr="007E68AC" w:rsidTr="007E68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14.1958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14.1650</w:t>
            </w:r>
          </w:p>
        </w:tc>
      </w:tr>
      <w:tr w:rsidR="007E68AC" w:rsidRPr="007E68AC" w:rsidTr="007E68AC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E68AC" w:rsidRPr="007E68AC" w:rsidTr="007E68A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7E68AC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E68AC" w:rsidRPr="007E68AC" w:rsidTr="007E68A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E68AC" w:rsidRPr="007E68AC" w:rsidTr="007E68A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E68AC" w:rsidRPr="007E68AC" w:rsidTr="007E68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11.5845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E68AC" w:rsidRPr="007E68AC" w:rsidTr="007E68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18.0949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E68AC" w:rsidRPr="007E68AC" w:rsidTr="007E68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68AC" w:rsidRPr="007E68AC" w:rsidRDefault="007E68AC" w:rsidP="007E68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68AC">
              <w:rPr>
                <w:rFonts w:ascii="Arial" w:hAnsi="Arial" w:cs="Arial"/>
                <w:sz w:val="24"/>
                <w:szCs w:val="24"/>
                <w:lang w:val="en-US"/>
              </w:rPr>
              <w:t>14.2039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C" w:rsidRPr="007E68AC" w:rsidRDefault="007E68AC" w:rsidP="007E68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3E4DAA" w:rsidRDefault="00BE7473" w:rsidP="003E4DAA">
      <w:bookmarkStart w:id="0" w:name="_GoBack"/>
      <w:bookmarkEnd w:id="0"/>
    </w:p>
    <w:sectPr w:rsidR="00BE7473" w:rsidRPr="003E4DAA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4"/>
    <w:rsid w:val="00025128"/>
    <w:rsid w:val="00027BE4"/>
    <w:rsid w:val="00035935"/>
    <w:rsid w:val="00220021"/>
    <w:rsid w:val="002961E0"/>
    <w:rsid w:val="003A4ED4"/>
    <w:rsid w:val="003E4DAA"/>
    <w:rsid w:val="00685853"/>
    <w:rsid w:val="00706FB4"/>
    <w:rsid w:val="00775E6E"/>
    <w:rsid w:val="007E1A9E"/>
    <w:rsid w:val="007E68AC"/>
    <w:rsid w:val="008A1AC8"/>
    <w:rsid w:val="009E6BB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6F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6F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6F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6F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6FB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6FB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6F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6F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6F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6F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6FB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6F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6FB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6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6F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6F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6F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6F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6FB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6FB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6F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6F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6F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6F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6FB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6F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6FB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6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2014-12-22T15:08:00Z</dcterms:created>
  <dcterms:modified xsi:type="dcterms:W3CDTF">2014-12-22T15:09:00Z</dcterms:modified>
</cp:coreProperties>
</file>